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1047C" w:rsidRPr="0081047C" w:rsidTr="0081047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047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047C" w:rsidRPr="0081047C" w:rsidTr="0081047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047C" w:rsidRPr="0081047C" w:rsidTr="0081047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047C" w:rsidRPr="0081047C" w:rsidTr="008104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13.4573</w:t>
            </w:r>
          </w:p>
        </w:tc>
      </w:tr>
      <w:tr w:rsidR="0081047C" w:rsidRPr="0081047C" w:rsidTr="0081047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17.4868</w:t>
            </w:r>
          </w:p>
        </w:tc>
      </w:tr>
      <w:tr w:rsidR="0081047C" w:rsidRPr="0081047C" w:rsidTr="0081047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047C" w:rsidRPr="0081047C" w:rsidRDefault="0081047C" w:rsidP="0081047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047C">
              <w:rPr>
                <w:rFonts w:ascii="Arial" w:hAnsi="Arial" w:cs="Arial"/>
                <w:sz w:val="24"/>
                <w:szCs w:val="24"/>
                <w:lang w:val="en-ZA" w:eastAsia="en-ZA"/>
              </w:rPr>
              <w:t>15.5807</w:t>
            </w:r>
          </w:p>
        </w:tc>
      </w:tr>
    </w:tbl>
    <w:p w:rsidR="00BE7473" w:rsidRDefault="0081047C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719B4" w:rsidRPr="005719B4" w:rsidTr="005719B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719B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719B4" w:rsidRPr="005719B4" w:rsidTr="005719B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719B4" w:rsidRPr="005719B4" w:rsidTr="005719B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719B4" w:rsidRPr="005719B4" w:rsidTr="005719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13.3793</w:t>
            </w:r>
          </w:p>
        </w:tc>
      </w:tr>
      <w:tr w:rsidR="005719B4" w:rsidRPr="005719B4" w:rsidTr="005719B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17.3915</w:t>
            </w:r>
          </w:p>
        </w:tc>
      </w:tr>
      <w:tr w:rsidR="005719B4" w:rsidRPr="005719B4" w:rsidTr="005719B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719B4" w:rsidRPr="005719B4" w:rsidRDefault="005719B4" w:rsidP="005719B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9B4">
              <w:rPr>
                <w:rFonts w:ascii="Arial" w:hAnsi="Arial" w:cs="Arial"/>
                <w:sz w:val="24"/>
                <w:szCs w:val="24"/>
                <w:lang w:val="en-ZA" w:eastAsia="en-ZA"/>
              </w:rPr>
              <w:t>15.4842</w:t>
            </w:r>
          </w:p>
        </w:tc>
      </w:tr>
    </w:tbl>
    <w:p w:rsidR="005719B4" w:rsidRPr="00035935" w:rsidRDefault="005719B4" w:rsidP="00035935">
      <w:bookmarkStart w:id="0" w:name="_GoBack"/>
      <w:bookmarkEnd w:id="0"/>
    </w:p>
    <w:sectPr w:rsidR="005719B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7C"/>
    <w:rsid w:val="00025128"/>
    <w:rsid w:val="00035935"/>
    <w:rsid w:val="00220021"/>
    <w:rsid w:val="002961E0"/>
    <w:rsid w:val="005719B4"/>
    <w:rsid w:val="00685853"/>
    <w:rsid w:val="00775E6E"/>
    <w:rsid w:val="007E1A9E"/>
    <w:rsid w:val="0081047C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19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19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19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19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19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19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047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047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19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19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19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19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047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19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047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1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B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719B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719B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719B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719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719B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719B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1047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1047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719B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719B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719B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719B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1047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719B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1047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7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2018-08-03T09:00:00Z</dcterms:created>
  <dcterms:modified xsi:type="dcterms:W3CDTF">2018-08-03T14:01:00Z</dcterms:modified>
</cp:coreProperties>
</file>